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2311"/>
        <w:gridCol w:w="2694"/>
      </w:tblGrid>
      <w:tr w:rsidR="0037112E" w:rsidRPr="007F672E" w:rsidTr="009C7A88">
        <w:trPr>
          <w:cantSplit/>
        </w:trPr>
        <w:tc>
          <w:tcPr>
            <w:tcW w:w="4693" w:type="dxa"/>
          </w:tcPr>
          <w:p w:rsidR="003711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</w:p>
          <w:p w:rsidR="0037112E" w:rsidRPr="007F672E" w:rsidRDefault="0037112E" w:rsidP="009C7A88">
            <w:pPr>
              <w:pStyle w:val="Sidehoved"/>
              <w:ind w:right="-1"/>
              <w:rPr>
                <w:rFonts w:ascii="StempelGaramond" w:hAnsi="StempelGaramond"/>
                <w:i/>
                <w:spacing w:val="65"/>
                <w:sz w:val="44"/>
              </w:rPr>
            </w:pPr>
            <w:r w:rsidRPr="007F672E">
              <w:rPr>
                <w:i/>
                <w:spacing w:val="50"/>
                <w:sz w:val="44"/>
              </w:rPr>
              <w:t>Blindes Støttefond</w:t>
            </w:r>
          </w:p>
          <w:p w:rsidR="0037112E" w:rsidRPr="007F67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  <w:r w:rsidRPr="007F672E">
              <w:rPr>
                <w:rFonts w:ascii="Arial" w:hAnsi="Arial"/>
                <w:spacing w:val="20"/>
                <w:sz w:val="12"/>
              </w:rPr>
              <w:t>Fondsregisternr. 2010</w:t>
            </w:r>
          </w:p>
        </w:tc>
        <w:tc>
          <w:tcPr>
            <w:tcW w:w="2311" w:type="dxa"/>
          </w:tcPr>
          <w:p w:rsidR="0037112E" w:rsidRPr="007F67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</w:p>
          <w:p w:rsidR="0037112E" w:rsidRPr="007F672E" w:rsidRDefault="0037112E" w:rsidP="009C7A88">
            <w:pPr>
              <w:pStyle w:val="Sidehoved"/>
              <w:tabs>
                <w:tab w:val="clear" w:pos="567"/>
                <w:tab w:val="left" w:pos="-709"/>
                <w:tab w:val="left" w:pos="568"/>
              </w:tabs>
              <w:spacing w:line="200" w:lineRule="exact"/>
              <w:rPr>
                <w:rFonts w:ascii="Arial" w:hAnsi="Arial"/>
                <w:spacing w:val="20"/>
                <w:sz w:val="12"/>
              </w:rPr>
            </w:pPr>
          </w:p>
        </w:tc>
        <w:tc>
          <w:tcPr>
            <w:tcW w:w="2694" w:type="dxa"/>
          </w:tcPr>
          <w:p w:rsidR="0037112E" w:rsidRPr="007F67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</w:p>
          <w:p w:rsidR="003711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Adresse:</w:t>
            </w:r>
          </w:p>
          <w:p w:rsidR="00A37C39" w:rsidRDefault="00A37C39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Fondsadministrationsleder</w:t>
            </w:r>
            <w:bookmarkStart w:id="0" w:name="_GoBack"/>
            <w:bookmarkEnd w:id="0"/>
          </w:p>
          <w:p w:rsidR="003711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Mette Bruun</w:t>
            </w:r>
          </w:p>
          <w:p w:rsidR="003711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Nørregade 21</w:t>
            </w:r>
          </w:p>
          <w:p w:rsidR="003711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1165 København K</w:t>
            </w:r>
          </w:p>
          <w:p w:rsidR="003711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Telefon 33 34 50 00</w:t>
            </w:r>
          </w:p>
          <w:p w:rsidR="0037112E" w:rsidRPr="007F672E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  <w:r>
              <w:rPr>
                <w:rFonts w:ascii="Arial" w:hAnsi="Arial"/>
                <w:spacing w:val="20"/>
                <w:sz w:val="12"/>
              </w:rPr>
              <w:t>Mail mbr@bruunhjejle.dk</w:t>
            </w:r>
          </w:p>
          <w:p w:rsidR="0037112E" w:rsidRPr="000F34B5" w:rsidRDefault="0037112E" w:rsidP="009C7A88">
            <w:pPr>
              <w:pStyle w:val="Sidehoved"/>
              <w:tabs>
                <w:tab w:val="left" w:pos="-709"/>
                <w:tab w:val="right" w:pos="1701"/>
                <w:tab w:val="left" w:pos="6237"/>
              </w:tabs>
              <w:spacing w:line="240" w:lineRule="exact"/>
              <w:rPr>
                <w:rFonts w:ascii="Arial" w:hAnsi="Arial"/>
                <w:spacing w:val="20"/>
                <w:sz w:val="12"/>
              </w:rPr>
            </w:pPr>
          </w:p>
        </w:tc>
      </w:tr>
    </w:tbl>
    <w:p w:rsidR="0037112E" w:rsidRPr="007F672E" w:rsidRDefault="0037112E" w:rsidP="0037112E">
      <w:pPr>
        <w:rPr>
          <w:lang w:val="de-DE"/>
        </w:rPr>
      </w:pPr>
    </w:p>
    <w:p w:rsidR="0037112E" w:rsidRPr="007F672E" w:rsidRDefault="0037112E" w:rsidP="0037112E">
      <w:pPr>
        <w:rPr>
          <w:lang w:val="de-DE"/>
        </w:rPr>
      </w:pPr>
    </w:p>
    <w:p w:rsidR="0037112E" w:rsidRDefault="0037112E" w:rsidP="0037112E">
      <w:pPr>
        <w:jc w:val="center"/>
        <w:rPr>
          <w:rFonts w:ascii="Georgia" w:hAnsi="Georgia"/>
          <w:b/>
          <w:lang w:val="de-DE"/>
        </w:rPr>
      </w:pPr>
    </w:p>
    <w:p w:rsidR="0037112E" w:rsidRDefault="0037112E" w:rsidP="0037112E">
      <w:pPr>
        <w:jc w:val="center"/>
        <w:rPr>
          <w:rFonts w:ascii="Georgia" w:hAnsi="Georgia"/>
          <w:b/>
          <w:lang w:val="de-DE"/>
        </w:rPr>
      </w:pPr>
    </w:p>
    <w:p w:rsidR="0037112E" w:rsidRPr="007F672E" w:rsidRDefault="0037112E" w:rsidP="0037112E">
      <w:pPr>
        <w:jc w:val="center"/>
        <w:rPr>
          <w:rFonts w:ascii="Georgia" w:hAnsi="Georgia"/>
          <w:b/>
          <w:lang w:val="de-DE"/>
        </w:rPr>
      </w:pPr>
      <w:r w:rsidRPr="007F672E">
        <w:rPr>
          <w:rFonts w:ascii="Georgia" w:hAnsi="Georgia"/>
          <w:b/>
          <w:lang w:val="de-DE"/>
        </w:rPr>
        <w:t>LEGATANSØGNING</w:t>
      </w:r>
    </w:p>
    <w:p w:rsidR="0037112E" w:rsidRPr="007F672E" w:rsidRDefault="0037112E" w:rsidP="0037112E">
      <w:pPr>
        <w:jc w:val="center"/>
        <w:rPr>
          <w:rFonts w:ascii="Georgia" w:hAnsi="Georgia"/>
          <w:b/>
          <w:sz w:val="20"/>
          <w:lang w:val="de-DE"/>
        </w:rPr>
      </w:pPr>
      <w:r w:rsidRPr="007F672E">
        <w:rPr>
          <w:rFonts w:ascii="Georgia" w:hAnsi="Georgia"/>
          <w:b/>
          <w:sz w:val="20"/>
          <w:lang w:val="de-DE"/>
        </w:rPr>
        <w:t>______________________________________________________</w:t>
      </w:r>
    </w:p>
    <w:p w:rsidR="0037112E" w:rsidRDefault="0037112E" w:rsidP="0037112E">
      <w:pPr>
        <w:jc w:val="center"/>
        <w:rPr>
          <w:rFonts w:ascii="Georgia" w:hAnsi="Georgia"/>
          <w:sz w:val="20"/>
          <w:lang w:val="de-DE"/>
        </w:rPr>
      </w:pPr>
    </w:p>
    <w:p w:rsidR="0037112E" w:rsidRPr="007F672E" w:rsidRDefault="0037112E" w:rsidP="0037112E">
      <w:pPr>
        <w:jc w:val="center"/>
        <w:rPr>
          <w:rFonts w:ascii="Georgia" w:hAnsi="Georgia"/>
          <w:sz w:val="20"/>
          <w:lang w:val="de-DE"/>
        </w:rPr>
      </w:pPr>
      <w:proofErr w:type="spellStart"/>
      <w:r>
        <w:rPr>
          <w:rFonts w:ascii="Georgia" w:hAnsi="Georgia"/>
          <w:sz w:val="20"/>
          <w:lang w:val="de-DE"/>
        </w:rPr>
        <w:t>Fon</w:t>
      </w:r>
      <w:r w:rsidRPr="007F672E">
        <w:rPr>
          <w:rFonts w:ascii="Georgia" w:hAnsi="Georgia"/>
          <w:sz w:val="20"/>
          <w:lang w:val="de-DE"/>
        </w:rPr>
        <w:t>dens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formål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er </w:t>
      </w:r>
      <w:proofErr w:type="spellStart"/>
      <w:r w:rsidRPr="007F672E">
        <w:rPr>
          <w:rFonts w:ascii="Georgia" w:hAnsi="Georgia"/>
          <w:sz w:val="20"/>
          <w:lang w:val="de-DE"/>
        </w:rPr>
        <w:t>at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gavne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blindesagen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og blinde og </w:t>
      </w:r>
      <w:proofErr w:type="spellStart"/>
      <w:r w:rsidRPr="007F672E">
        <w:rPr>
          <w:rFonts w:ascii="Georgia" w:hAnsi="Georgia"/>
          <w:sz w:val="20"/>
          <w:lang w:val="de-DE"/>
        </w:rPr>
        <w:t>stærkt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svagsynede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personer</w:t>
      </w:r>
      <w:proofErr w:type="spellEnd"/>
      <w:r w:rsidRPr="007F672E">
        <w:rPr>
          <w:rFonts w:ascii="Georgia" w:hAnsi="Georgia"/>
          <w:sz w:val="20"/>
          <w:lang w:val="de-DE"/>
        </w:rPr>
        <w:t>,</w:t>
      </w:r>
    </w:p>
    <w:p w:rsidR="0037112E" w:rsidRPr="007F672E" w:rsidRDefault="0037112E" w:rsidP="0037112E">
      <w:pPr>
        <w:jc w:val="center"/>
        <w:rPr>
          <w:rFonts w:ascii="Georgia" w:hAnsi="Georgia"/>
          <w:sz w:val="20"/>
          <w:lang w:val="de-DE"/>
        </w:rPr>
      </w:pPr>
      <w:proofErr w:type="spellStart"/>
      <w:r w:rsidRPr="007F672E">
        <w:rPr>
          <w:rFonts w:ascii="Georgia" w:hAnsi="Georgia"/>
          <w:sz w:val="20"/>
          <w:lang w:val="de-DE"/>
        </w:rPr>
        <w:t>især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at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bidrage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til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den </w:t>
      </w:r>
      <w:proofErr w:type="spellStart"/>
      <w:r w:rsidRPr="007F672E">
        <w:rPr>
          <w:rFonts w:ascii="Georgia" w:hAnsi="Georgia"/>
          <w:sz w:val="20"/>
          <w:lang w:val="de-DE"/>
        </w:rPr>
        <w:t>enkeltes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mulighed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for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at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forsørge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sig</w:t>
      </w:r>
      <w:proofErr w:type="spellEnd"/>
      <w:r w:rsidRPr="007F672E">
        <w:rPr>
          <w:rFonts w:ascii="Georgia" w:hAnsi="Georgia"/>
          <w:sz w:val="20"/>
          <w:lang w:val="de-DE"/>
        </w:rPr>
        <w:t xml:space="preserve"> </w:t>
      </w:r>
      <w:proofErr w:type="spellStart"/>
      <w:r w:rsidRPr="007F672E">
        <w:rPr>
          <w:rFonts w:ascii="Georgia" w:hAnsi="Georgia"/>
          <w:sz w:val="20"/>
          <w:lang w:val="de-DE"/>
        </w:rPr>
        <w:t>selv</w:t>
      </w:r>
      <w:proofErr w:type="spellEnd"/>
    </w:p>
    <w:p w:rsidR="0037112E" w:rsidRPr="007F672E" w:rsidRDefault="0037112E" w:rsidP="0037112E">
      <w:pPr>
        <w:jc w:val="center"/>
        <w:rPr>
          <w:rFonts w:ascii="Georgia" w:hAnsi="Georgia"/>
          <w:b/>
          <w:sz w:val="20"/>
          <w:lang w:val="de-DE"/>
        </w:rPr>
      </w:pPr>
      <w:r w:rsidRPr="007F672E">
        <w:rPr>
          <w:rFonts w:ascii="Georgia" w:hAnsi="Georgia"/>
          <w:b/>
          <w:sz w:val="20"/>
          <w:lang w:val="de-DE"/>
        </w:rPr>
        <w:t>______________________________________________________</w:t>
      </w:r>
    </w:p>
    <w:p w:rsidR="0037112E" w:rsidRPr="007F672E" w:rsidRDefault="0037112E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</w:p>
    <w:p w:rsidR="0037112E" w:rsidRDefault="002A0ACA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  <w:proofErr w:type="spellStart"/>
      <w:r>
        <w:rPr>
          <w:rFonts w:ascii="Georgia" w:hAnsi="Georgia"/>
          <w:b/>
          <w:sz w:val="20"/>
          <w:lang w:val="de-DE"/>
        </w:rPr>
        <w:t>Vigtigt</w:t>
      </w:r>
      <w:proofErr w:type="spellEnd"/>
      <w:r>
        <w:rPr>
          <w:rFonts w:ascii="Georgia" w:hAnsi="Georgia"/>
          <w:b/>
          <w:sz w:val="20"/>
          <w:lang w:val="de-DE"/>
        </w:rPr>
        <w:t xml:space="preserve"> - </w:t>
      </w:r>
      <w:proofErr w:type="spellStart"/>
      <w:r>
        <w:rPr>
          <w:rFonts w:ascii="Georgia" w:hAnsi="Georgia"/>
          <w:b/>
          <w:sz w:val="20"/>
          <w:lang w:val="de-DE"/>
        </w:rPr>
        <w:t>husk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at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bruge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tabulatortasten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ved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skift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mellem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felterne</w:t>
      </w:r>
      <w:proofErr w:type="spellEnd"/>
    </w:p>
    <w:p w:rsidR="000A7217" w:rsidRPr="000A7217" w:rsidRDefault="000A7217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  <w:proofErr w:type="spellStart"/>
      <w:r>
        <w:rPr>
          <w:rFonts w:ascii="Georgia" w:hAnsi="Georgia"/>
          <w:b/>
          <w:sz w:val="20"/>
          <w:lang w:val="de-DE"/>
        </w:rPr>
        <w:t>Ansøgningen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 w:rsidRPr="000A7217">
        <w:rPr>
          <w:rFonts w:ascii="Georgia" w:hAnsi="Georgia"/>
          <w:b/>
          <w:sz w:val="20"/>
          <w:u w:val="single"/>
          <w:lang w:val="de-DE"/>
        </w:rPr>
        <w:t>skal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 w:rsidRPr="000A7217">
        <w:rPr>
          <w:rFonts w:ascii="Georgia" w:hAnsi="Georgia"/>
          <w:b/>
          <w:sz w:val="20"/>
          <w:lang w:val="de-DE"/>
        </w:rPr>
        <w:t>udfyldes</w:t>
      </w:r>
      <w:proofErr w:type="spellEnd"/>
      <w:r>
        <w:rPr>
          <w:rFonts w:ascii="Georgia" w:hAnsi="Georgia"/>
          <w:b/>
          <w:sz w:val="20"/>
          <w:lang w:val="de-DE"/>
        </w:rPr>
        <w:t xml:space="preserve"> </w:t>
      </w:r>
      <w:proofErr w:type="spellStart"/>
      <w:r>
        <w:rPr>
          <w:rFonts w:ascii="Georgia" w:hAnsi="Georgia"/>
          <w:b/>
          <w:sz w:val="20"/>
          <w:lang w:val="de-DE"/>
        </w:rPr>
        <w:t>elektronisk</w:t>
      </w:r>
      <w:proofErr w:type="spellEnd"/>
    </w:p>
    <w:p w:rsidR="002A0ACA" w:rsidRPr="007F672E" w:rsidRDefault="002A0ACA" w:rsidP="0037112E">
      <w:pPr>
        <w:spacing w:line="360" w:lineRule="auto"/>
        <w:jc w:val="center"/>
        <w:rPr>
          <w:rFonts w:ascii="Georgia" w:hAnsi="Georgia"/>
          <w:b/>
          <w:sz w:val="20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15"/>
      </w:tblGrid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b/>
                <w:sz w:val="20"/>
                <w:lang w:val="de-DE"/>
              </w:rPr>
              <w:t>Personoplysninger</w:t>
            </w:r>
            <w:proofErr w:type="spellEnd"/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Navn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CPR.nr.: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Adresse: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Telefonnr.: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</w:tc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E-mail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: </w:t>
            </w:r>
          </w:p>
        </w:tc>
      </w:tr>
      <w:tr w:rsidR="0037112E" w:rsidRPr="007F672E" w:rsidTr="009C7A88"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Bank: Reg.nr.: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</w:tc>
        <w:tc>
          <w:tcPr>
            <w:tcW w:w="4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Kontonr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.: </w:t>
            </w:r>
          </w:p>
        </w:tc>
      </w:tr>
      <w:tr w:rsidR="0037112E" w:rsidRPr="007F672E" w:rsidTr="009C7A88">
        <w:trPr>
          <w:trHeight w:val="1090"/>
        </w:trPr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  <w:lang w:val="de-DE"/>
              </w:rPr>
              <w:t xml:space="preserve">Er De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medlem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af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Dansk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Blindesamfund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: 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Hvis </w:t>
            </w:r>
            <w:r w:rsidRPr="007F672E">
              <w:rPr>
                <w:rFonts w:ascii="Georgia" w:hAnsi="Georgia"/>
                <w:sz w:val="20"/>
                <w:u w:val="single"/>
              </w:rPr>
              <w:t>ikke</w:t>
            </w:r>
            <w:r w:rsidRPr="007F672E">
              <w:rPr>
                <w:rFonts w:ascii="Georgia" w:hAnsi="Georgia"/>
                <w:sz w:val="20"/>
              </w:rPr>
              <w:t xml:space="preserve"> De er medlem af Dansk Blindesamfund, bedes De venligst vedlægge synsattest fra øjenlæge med oplysning om synssvækkelsens karakter og opgivelse af synsstyrken i tal.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Er De gift eller samlevende: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</w:t>
            </w:r>
            <w:proofErr w:type="gramStart"/>
            <w:r>
              <w:rPr>
                <w:rFonts w:ascii="Georgia" w:hAnsi="Georgia"/>
                <w:sz w:val="20"/>
                <w:lang w:val="de-DE"/>
              </w:rPr>
              <w:t>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proofErr w:type="gram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8743A7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</w:rPr>
              <w:t xml:space="preserve">Har De hjemmeboende børn?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Hvis ja, anfør da antal og alder: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506B" w:rsidRDefault="008B506B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506B" w:rsidRPr="007F672E" w:rsidRDefault="008B506B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7F672E">
              <w:rPr>
                <w:rFonts w:ascii="Georgia" w:hAnsi="Georgia"/>
                <w:b/>
                <w:sz w:val="20"/>
              </w:rPr>
              <w:lastRenderedPageBreak/>
              <w:t>Legatets størrelse og formål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787291" w:rsidRDefault="00787291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Hvor stort et legatbeløb søger De: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Deres formål med legatansøgningen (en nærmere beskrivelse kan eventuelt vedlægges som bilag):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7F672E">
              <w:rPr>
                <w:rFonts w:ascii="Georgia" w:hAnsi="Georgia"/>
                <w:b/>
                <w:sz w:val="20"/>
              </w:rPr>
              <w:t>Økonomiske oplysninger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Deres og eventuelt ægtefælles/samlevers seneste årsopgørelse fra skat vedlægges. Hvis der siden den seneste årsopgørelse er sket væsentlige indkomstændringer</w:t>
            </w:r>
            <w:r>
              <w:rPr>
                <w:rFonts w:ascii="Georgia" w:hAnsi="Georgia"/>
                <w:sz w:val="20"/>
              </w:rPr>
              <w:t>, vedlæg</w:t>
            </w:r>
            <w:r w:rsidRPr="007F672E">
              <w:rPr>
                <w:rFonts w:ascii="Georgia" w:hAnsi="Georgia"/>
                <w:sz w:val="20"/>
              </w:rPr>
              <w:t xml:space="preserve"> da også den (de) aktuelle fo</w:t>
            </w:r>
            <w:r w:rsidRPr="007F672E">
              <w:rPr>
                <w:rFonts w:ascii="Georgia" w:hAnsi="Georgia"/>
                <w:sz w:val="20"/>
              </w:rPr>
              <w:t>r</w:t>
            </w:r>
            <w:r w:rsidRPr="007F672E">
              <w:rPr>
                <w:rFonts w:ascii="Georgia" w:hAnsi="Georgia"/>
                <w:sz w:val="20"/>
              </w:rPr>
              <w:t xml:space="preserve">skudsopgørelse(r)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Egen bruttoindtægt årligt før skat: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Modtager De folkepension eller førtidspension: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</w:t>
            </w:r>
            <w:proofErr w:type="gramStart"/>
            <w:r>
              <w:rPr>
                <w:rFonts w:ascii="Georgia" w:hAnsi="Georgia"/>
                <w:sz w:val="20"/>
                <w:lang w:val="de-DE"/>
              </w:rPr>
              <w:t>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proofErr w:type="gram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9C7A88" w:rsidRPr="00787291" w:rsidRDefault="0037112E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Eventuelle tillæg og andre ydelser</w:t>
            </w:r>
            <w:r w:rsidR="009C7A88" w:rsidRPr="00787291">
              <w:rPr>
                <w:rFonts w:ascii="Georgia" w:hAnsi="Georgia"/>
                <w:color w:val="000000" w:themeColor="text1"/>
                <w:sz w:val="20"/>
              </w:rPr>
              <w:t>, herunder bistandstillæg eller ydelser efter servicelovens</w:t>
            </w:r>
            <w:proofErr w:type="gramStart"/>
            <w:r w:rsidR="009C7A88" w:rsidRPr="00787291">
              <w:rPr>
                <w:rFonts w:ascii="Georgia" w:hAnsi="Georgia"/>
                <w:color w:val="000000" w:themeColor="text1"/>
                <w:sz w:val="20"/>
              </w:rPr>
              <w:t xml:space="preserve"> §100</w:t>
            </w:r>
            <w:proofErr w:type="gramEnd"/>
            <w:r w:rsidRPr="00787291">
              <w:rPr>
                <w:rFonts w:ascii="Georgia" w:hAnsi="Georgia"/>
                <w:color w:val="000000" w:themeColor="text1"/>
                <w:sz w:val="20"/>
              </w:rPr>
              <w:t>:</w:t>
            </w:r>
          </w:p>
          <w:p w:rsidR="009C7A88" w:rsidRPr="00787291" w:rsidRDefault="009C7A88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37112E" w:rsidRPr="00787291" w:rsidRDefault="009C7A88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787291">
              <w:rPr>
                <w:rFonts w:ascii="Georgia" w:hAnsi="Georgia"/>
                <w:color w:val="000000" w:themeColor="text1"/>
                <w:sz w:val="20"/>
              </w:rPr>
              <w:t>Ja___ Nej___ Hvis ja, hvor meget</w:t>
            </w:r>
            <w:r w:rsidR="002A0ACA" w:rsidRPr="00787291">
              <w:rPr>
                <w:rFonts w:ascii="Georgia" w:hAnsi="Georgia"/>
                <w:color w:val="000000" w:themeColor="text1"/>
                <w:sz w:val="20"/>
              </w:rPr>
              <w:t>?</w:t>
            </w:r>
            <w:r w:rsidR="0037112E" w:rsidRPr="00787291">
              <w:rPr>
                <w:rFonts w:ascii="Georgia" w:hAnsi="Georgia"/>
                <w:color w:val="000000" w:themeColor="text1"/>
                <w:sz w:val="20"/>
              </w:rPr>
              <w:t xml:space="preserve"> </w:t>
            </w:r>
          </w:p>
          <w:p w:rsidR="002A0ACA" w:rsidRPr="00787291" w:rsidRDefault="002A0ACA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2A0ACA" w:rsidRPr="00787291" w:rsidRDefault="002A0ACA" w:rsidP="009C7A88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787291">
              <w:rPr>
                <w:rFonts w:ascii="Georgia" w:hAnsi="Georgia"/>
                <w:color w:val="000000" w:themeColor="text1"/>
                <w:sz w:val="20"/>
              </w:rPr>
              <w:t>Får De boligsikring eller anden boligydelse: hvis ja, hvor meget?</w:t>
            </w:r>
          </w:p>
          <w:p w:rsidR="002A0ACA" w:rsidRPr="007F672E" w:rsidRDefault="002A0ACA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Samlet husstandsindkomst </w:t>
            </w:r>
            <w:r w:rsidR="00787291">
              <w:rPr>
                <w:rFonts w:ascii="Georgia" w:hAnsi="Georgia"/>
                <w:sz w:val="20"/>
              </w:rPr>
              <w:t xml:space="preserve">pr. år </w:t>
            </w:r>
            <w:r w:rsidRPr="007F672E">
              <w:rPr>
                <w:rFonts w:ascii="Georgia" w:hAnsi="Georgia"/>
                <w:sz w:val="20"/>
              </w:rPr>
              <w:t>før skat</w:t>
            </w:r>
            <w:r w:rsidR="00787291">
              <w:rPr>
                <w:rFonts w:ascii="Georgia" w:hAnsi="Georgia"/>
                <w:sz w:val="20"/>
              </w:rPr>
              <w:t xml:space="preserve">, </w:t>
            </w:r>
            <w:proofErr w:type="spellStart"/>
            <w:r w:rsidR="00787291">
              <w:rPr>
                <w:rFonts w:ascii="Georgia" w:hAnsi="Georgia"/>
                <w:sz w:val="20"/>
              </w:rPr>
              <w:t>incl</w:t>
            </w:r>
            <w:proofErr w:type="spellEnd"/>
            <w:r w:rsidR="00787291">
              <w:rPr>
                <w:rFonts w:ascii="Georgia" w:hAnsi="Georgia"/>
                <w:sz w:val="20"/>
              </w:rPr>
              <w:t>. evt. ovennævnte skattefrie ydelser</w:t>
            </w:r>
            <w:r w:rsidRPr="007F672E">
              <w:rPr>
                <w:rFonts w:ascii="Georgia" w:hAnsi="Georgia"/>
                <w:sz w:val="20"/>
              </w:rPr>
              <w:t xml:space="preserve">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Hvor meget får Deres samlede husstand udbetalt pr. måned efter skattetræk?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Har De fast ejendom?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Ejendomsvurdering:</w:t>
            </w:r>
            <w:r w:rsidRPr="007F672E"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ab/>
            </w:r>
            <w:r w:rsidRPr="007F672E">
              <w:rPr>
                <w:rFonts w:ascii="Georgia" w:hAnsi="Georgia"/>
                <w:sz w:val="20"/>
              </w:rPr>
              <w:t xml:space="preserve">Prioritetsgæld: </w:t>
            </w:r>
          </w:p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Har De i øvrigt formue?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</w:rPr>
              <w:tab/>
              <w:t xml:space="preserve">Hvor stor? </w:t>
            </w:r>
          </w:p>
          <w:p w:rsidR="003711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8743A7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7F672E">
              <w:rPr>
                <w:rFonts w:ascii="Georgia" w:hAnsi="Georgia"/>
                <w:sz w:val="20"/>
              </w:rPr>
              <w:t>Hvorledes er den anbragt?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Har De gæld?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Ja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  <w:r w:rsidRPr="007F672E">
              <w:rPr>
                <w:rFonts w:ascii="Georgia" w:hAnsi="Georgia"/>
                <w:sz w:val="20"/>
              </w:rPr>
              <w:tab/>
              <w:t>Hvor meget?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</w:p>
          <w:p w:rsidR="003711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37112E">
        <w:trPr>
          <w:trHeight w:val="630"/>
        </w:trPr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>
              <w:rPr>
                <w:rFonts w:ascii="Georgia" w:hAnsi="Georgia"/>
                <w:sz w:val="20"/>
              </w:rPr>
              <w:t xml:space="preserve">Har De tidligere søgt støtte hos Blindes Støttefond: 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Ja </w:t>
            </w:r>
            <w:r>
              <w:rPr>
                <w:rFonts w:ascii="Georgia" w:hAnsi="Georgia"/>
                <w:sz w:val="20"/>
                <w:lang w:val="de-DE"/>
              </w:rPr>
              <w:t>__</w:t>
            </w:r>
            <w:proofErr w:type="gramStart"/>
            <w:r>
              <w:rPr>
                <w:rFonts w:ascii="Georgia" w:hAnsi="Georgia"/>
                <w:sz w:val="20"/>
                <w:lang w:val="de-DE"/>
              </w:rPr>
              <w:t>_</w:t>
            </w:r>
            <w:r w:rsidRPr="007F672E">
              <w:rPr>
                <w:rFonts w:ascii="Georgia" w:hAnsi="Georgia"/>
                <w:sz w:val="20"/>
                <w:lang w:val="de-DE"/>
              </w:rPr>
              <w:t xml:space="preserve">  </w:t>
            </w:r>
            <w:proofErr w:type="spellStart"/>
            <w:r w:rsidRPr="007F672E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proofErr w:type="gramEnd"/>
            <w:r w:rsidRPr="007F672E">
              <w:rPr>
                <w:rFonts w:ascii="Georgia" w:hAnsi="Georgia"/>
                <w:sz w:val="20"/>
                <w:lang w:val="de-DE"/>
              </w:rPr>
              <w:t xml:space="preserve"> </w:t>
            </w:r>
            <w:r>
              <w:rPr>
                <w:rFonts w:ascii="Georgia" w:hAnsi="Georgia"/>
                <w:sz w:val="20"/>
                <w:lang w:val="de-DE"/>
              </w:rPr>
              <w:t>___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Hvis ja: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Hvilke(t) år: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Hvilke</w:t>
            </w:r>
            <w:r>
              <w:rPr>
                <w:rFonts w:ascii="Georgia" w:hAnsi="Georgia"/>
                <w:sz w:val="20"/>
              </w:rPr>
              <w:t>(t)</w:t>
            </w:r>
            <w:r w:rsidRPr="007F672E">
              <w:rPr>
                <w:rFonts w:ascii="Georgia" w:hAnsi="Georgia"/>
                <w:sz w:val="20"/>
              </w:rPr>
              <w:t xml:space="preserve"> beløb er der søgt om: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Hvilke(t) beløb er modtaget: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4A521C">
              <w:rPr>
                <w:rFonts w:ascii="Georgia" w:hAnsi="Georgia"/>
                <w:sz w:val="20"/>
              </w:rPr>
              <w:t>Har De søgt Deres kommune om støtte til formålet eller forelagt sagen for konsulentordningen i Dansk Blindesamfund og/eller konsulentordningen for døv/blinde: Ja__ Nej __</w:t>
            </w: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4A521C">
              <w:rPr>
                <w:rFonts w:ascii="Georgia" w:hAnsi="Georgia"/>
                <w:sz w:val="20"/>
              </w:rPr>
              <w:t xml:space="preserve">Hvis ikke - </w:t>
            </w:r>
            <w:r>
              <w:rPr>
                <w:rFonts w:ascii="Georgia" w:hAnsi="Georgia"/>
                <w:sz w:val="20"/>
              </w:rPr>
              <w:t>h</w:t>
            </w:r>
            <w:r w:rsidRPr="004A521C">
              <w:rPr>
                <w:rFonts w:ascii="Georgia" w:hAnsi="Georgia"/>
                <w:sz w:val="20"/>
              </w:rPr>
              <w:t>vorfor?</w:t>
            </w: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4A521C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Pr="004A521C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  <w:lang w:val="de-DE"/>
              </w:rPr>
            </w:pPr>
            <w:r w:rsidRPr="004A521C">
              <w:rPr>
                <w:rFonts w:ascii="Georgia" w:hAnsi="Georgia"/>
                <w:sz w:val="20"/>
              </w:rPr>
              <w:t xml:space="preserve">Har De til ansøgte formål søgt støtte fra andre fonde eller foreninger? </w:t>
            </w:r>
            <w:r w:rsidRPr="004A521C">
              <w:rPr>
                <w:rFonts w:ascii="Georgia" w:hAnsi="Georgia"/>
                <w:sz w:val="20"/>
                <w:lang w:val="de-DE"/>
              </w:rPr>
              <w:t xml:space="preserve">Ja ___  </w:t>
            </w:r>
            <w:proofErr w:type="spellStart"/>
            <w:r w:rsidRPr="004A521C">
              <w:rPr>
                <w:rFonts w:ascii="Georgia" w:hAnsi="Georgia"/>
                <w:sz w:val="20"/>
                <w:lang w:val="de-DE"/>
              </w:rPr>
              <w:t>Nej</w:t>
            </w:r>
            <w:proofErr w:type="spellEnd"/>
            <w:r w:rsidRPr="004A521C">
              <w:rPr>
                <w:rFonts w:ascii="Georgia" w:hAnsi="Georgia"/>
                <w:sz w:val="20"/>
                <w:lang w:val="de-DE"/>
              </w:rPr>
              <w:t xml:space="preserve"> ___</w:t>
            </w:r>
          </w:p>
          <w:p w:rsidR="0037112E" w:rsidRPr="004A521C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4A521C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36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36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Hvis ja: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Hvilke fonde eller foreninger?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Hvilke beløb</w:t>
            </w:r>
            <w:r>
              <w:rPr>
                <w:rFonts w:ascii="Georgia" w:hAnsi="Georgia"/>
                <w:sz w:val="20"/>
              </w:rPr>
              <w:t>(t)</w:t>
            </w:r>
            <w:r w:rsidRPr="007F672E">
              <w:rPr>
                <w:rFonts w:ascii="Georgia" w:hAnsi="Georgia"/>
                <w:sz w:val="20"/>
              </w:rPr>
              <w:t xml:space="preserve"> er der søgt om: </w:t>
            </w: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>Hvilke beløb</w:t>
            </w:r>
            <w:r>
              <w:rPr>
                <w:rFonts w:ascii="Georgia" w:hAnsi="Georgia"/>
                <w:sz w:val="20"/>
              </w:rPr>
              <w:t>(t)</w:t>
            </w:r>
            <w:r w:rsidRPr="007F672E">
              <w:rPr>
                <w:rFonts w:ascii="Georgia" w:hAnsi="Georgia"/>
                <w:sz w:val="20"/>
              </w:rPr>
              <w:t xml:space="preserve"> er modtaget: </w:t>
            </w:r>
          </w:p>
          <w:p w:rsidR="0037112E" w:rsidRPr="00EF6247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360" w:lineRule="auto"/>
              <w:rPr>
                <w:rFonts w:ascii="Georgia" w:hAnsi="Georgia"/>
                <w:sz w:val="20"/>
                <w:lang w:val="de-DE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87291" w:rsidRDefault="00787291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Yderligere oplysninger: </w:t>
            </w: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37112E" w:rsidRPr="007F672E" w:rsidTr="009C7A88">
        <w:tc>
          <w:tcPr>
            <w:tcW w:w="97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7F672E">
              <w:rPr>
                <w:rFonts w:ascii="Georgia" w:hAnsi="Georgia"/>
                <w:sz w:val="20"/>
              </w:rPr>
              <w:t xml:space="preserve">Dato: </w:t>
            </w:r>
            <w:r>
              <w:rPr>
                <w:rFonts w:ascii="Georgia" w:hAnsi="Georgia"/>
                <w:sz w:val="20"/>
              </w:rPr>
              <w:tab/>
            </w:r>
            <w:r>
              <w:rPr>
                <w:rFonts w:ascii="Georgia" w:hAnsi="Georgia"/>
                <w:sz w:val="20"/>
              </w:rPr>
              <w:tab/>
            </w:r>
            <w:r w:rsidRPr="007F672E">
              <w:rPr>
                <w:rFonts w:ascii="Georgia" w:hAnsi="Georgia"/>
                <w:sz w:val="20"/>
              </w:rPr>
              <w:t xml:space="preserve">Underskrift: </w:t>
            </w:r>
          </w:p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37112E" w:rsidRPr="007F672E" w:rsidRDefault="0037112E" w:rsidP="009C7A88">
            <w:pPr>
              <w:tabs>
                <w:tab w:val="clear" w:pos="567"/>
                <w:tab w:val="clear" w:pos="1134"/>
                <w:tab w:val="clear" w:pos="1701"/>
                <w:tab w:val="clear" w:pos="6804"/>
                <w:tab w:val="left" w:pos="4253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</w:tbl>
    <w:p w:rsidR="0037112E" w:rsidRDefault="0037112E" w:rsidP="0037112E"/>
    <w:p w:rsidR="00467D64" w:rsidRPr="006E64DE" w:rsidRDefault="00467D64" w:rsidP="00EC08E0">
      <w:pPr>
        <w:tabs>
          <w:tab w:val="clear" w:pos="567"/>
          <w:tab w:val="clear" w:pos="1134"/>
        </w:tabs>
      </w:pPr>
    </w:p>
    <w:sectPr w:rsidR="00467D64" w:rsidRPr="006E64DE" w:rsidSect="0037112E">
      <w:headerReference w:type="default" r:id="rId9"/>
      <w:pgSz w:w="11906" w:h="16838" w:code="9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17" w:rsidRDefault="000A7217">
      <w:r>
        <w:separator/>
      </w:r>
    </w:p>
  </w:endnote>
  <w:endnote w:type="continuationSeparator" w:id="0">
    <w:p w:rsidR="000A7217" w:rsidRDefault="000A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17" w:rsidRDefault="000A7217">
      <w:r>
        <w:separator/>
      </w:r>
    </w:p>
  </w:footnote>
  <w:footnote w:type="continuationSeparator" w:id="0">
    <w:p w:rsidR="000A7217" w:rsidRDefault="000A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17" w:rsidRPr="00A76A4D" w:rsidRDefault="009F2FE2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217" w:rsidRPr="001327A4" w:rsidRDefault="000A7217" w:rsidP="00F3342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0A7217" w:rsidRPr="001327A4" w:rsidRDefault="000A7217" w:rsidP="00F3342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0A7217" w:rsidRPr="003B3A6B" w:rsidRDefault="000A7217" w:rsidP="003B3A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5D2F1C40"/>
    <w:multiLevelType w:val="multilevel"/>
    <w:tmpl w:val="475CFD04"/>
    <w:numStyleLink w:val="JB-Bullit"/>
  </w:abstractNum>
  <w:abstractNum w:abstractNumId="27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8">
    <w:nsid w:val="621640A1"/>
    <w:multiLevelType w:val="multilevel"/>
    <w:tmpl w:val="2EB66C76"/>
    <w:numStyleLink w:val="JB-Tal"/>
  </w:abstractNum>
  <w:abstractNum w:abstractNumId="29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1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18"/>
  </w:num>
  <w:num w:numId="24">
    <w:abstractNumId w:val="32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1979\6000584\data_000021.doc"/>
    <w:dataSource r:id="rId2"/>
    <w:viewMergedData/>
    <w:odso>
      <w:fieldMapData>
        <w:column w:val="0"/>
        <w:lid w:val="en-US"/>
      </w:fieldMapData>
      <w:fieldMapData>
        <w:type w:val="dbColumn"/>
        <w:name w:val="Titel"/>
        <w:mappedName w:val="Stilling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"/>
        <w:mappedName w:val="Adresse 1"/>
        <w:column w:val="4"/>
        <w:lid w:val="en-US"/>
      </w:fieldMapData>
      <w:fieldMapData>
        <w:type w:val="dbColumn"/>
        <w:name w:val="Adresse2"/>
        <w:mappedName w:val="Adresse 2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nd"/>
        <w:mappedName w:val="Land eller område"/>
        <w:column w:val="7"/>
        <w:lid w:val="en-US"/>
      </w:fieldMapData>
      <w:fieldMapData>
        <w:type w:val="dbColumn"/>
        <w:name w:val="Telefon"/>
        <w:mappedName w:val="Telefon (arbejde)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6"/>
    <w:rsid w:val="00007F0C"/>
    <w:rsid w:val="00022EF4"/>
    <w:rsid w:val="0003050D"/>
    <w:rsid w:val="0009540E"/>
    <w:rsid w:val="000A7217"/>
    <w:rsid w:val="000D109C"/>
    <w:rsid w:val="001F48F3"/>
    <w:rsid w:val="00226E94"/>
    <w:rsid w:val="00287487"/>
    <w:rsid w:val="00290B3F"/>
    <w:rsid w:val="002A0ACA"/>
    <w:rsid w:val="002E6B0C"/>
    <w:rsid w:val="00301386"/>
    <w:rsid w:val="003107D0"/>
    <w:rsid w:val="00365415"/>
    <w:rsid w:val="0037112E"/>
    <w:rsid w:val="0037677D"/>
    <w:rsid w:val="003833A3"/>
    <w:rsid w:val="003B1CB6"/>
    <w:rsid w:val="003B3A6B"/>
    <w:rsid w:val="003C36BF"/>
    <w:rsid w:val="003E1B29"/>
    <w:rsid w:val="0040442C"/>
    <w:rsid w:val="004142A4"/>
    <w:rsid w:val="00467D64"/>
    <w:rsid w:val="0047056C"/>
    <w:rsid w:val="004A64E9"/>
    <w:rsid w:val="005101E8"/>
    <w:rsid w:val="00562F77"/>
    <w:rsid w:val="0057546D"/>
    <w:rsid w:val="005A5853"/>
    <w:rsid w:val="00647CEE"/>
    <w:rsid w:val="00665B15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66AC0"/>
    <w:rsid w:val="00787291"/>
    <w:rsid w:val="007B399D"/>
    <w:rsid w:val="007E24C7"/>
    <w:rsid w:val="008030B2"/>
    <w:rsid w:val="0080442D"/>
    <w:rsid w:val="008207DE"/>
    <w:rsid w:val="008B506B"/>
    <w:rsid w:val="00990B8C"/>
    <w:rsid w:val="009B7634"/>
    <w:rsid w:val="009C7A88"/>
    <w:rsid w:val="009F2FE2"/>
    <w:rsid w:val="00A051D9"/>
    <w:rsid w:val="00A32B8F"/>
    <w:rsid w:val="00A37C39"/>
    <w:rsid w:val="00A76994"/>
    <w:rsid w:val="00AA463E"/>
    <w:rsid w:val="00AC0974"/>
    <w:rsid w:val="00B124D3"/>
    <w:rsid w:val="00B134FE"/>
    <w:rsid w:val="00B37F4B"/>
    <w:rsid w:val="00B95DB9"/>
    <w:rsid w:val="00BA71A4"/>
    <w:rsid w:val="00BB637C"/>
    <w:rsid w:val="00BC48A1"/>
    <w:rsid w:val="00BE3318"/>
    <w:rsid w:val="00C8493A"/>
    <w:rsid w:val="00CB6E8C"/>
    <w:rsid w:val="00D400D2"/>
    <w:rsid w:val="00D86D1D"/>
    <w:rsid w:val="00DB2CA4"/>
    <w:rsid w:val="00DD3E0D"/>
    <w:rsid w:val="00E029A8"/>
    <w:rsid w:val="00E1210A"/>
    <w:rsid w:val="00E475FE"/>
    <w:rsid w:val="00EC08E0"/>
    <w:rsid w:val="00F0349E"/>
    <w:rsid w:val="00F3342C"/>
    <w:rsid w:val="00F65ADA"/>
    <w:rsid w:val="00F65FD4"/>
    <w:rsid w:val="00FD021A"/>
    <w:rsid w:val="00FE133C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12E"/>
    <w:pPr>
      <w:tabs>
        <w:tab w:val="left" w:pos="567"/>
        <w:tab w:val="left" w:pos="1134"/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both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1"/>
    </w:pPr>
    <w:rPr>
      <w:rFonts w:ascii="Arial" w:hAnsi="Arial"/>
      <w:b/>
      <w:i/>
      <w:sz w:val="20"/>
    </w:rPr>
  </w:style>
  <w:style w:type="paragraph" w:styleId="Overskrift3">
    <w:name w:val="heading 3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2"/>
    </w:pPr>
    <w:rPr>
      <w:rFonts w:ascii="Arial" w:hAnsi="Arial"/>
      <w:sz w:val="20"/>
    </w:rPr>
  </w:style>
  <w:style w:type="paragraph" w:styleId="Overskrift4">
    <w:name w:val="heading 4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3"/>
    </w:pPr>
    <w:rPr>
      <w:rFonts w:ascii="Georgia" w:hAnsi="Georgia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4"/>
    </w:pPr>
    <w:rPr>
      <w:rFonts w:ascii="Georgia" w:hAnsi="Georgia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center" w:pos="4819"/>
        <w:tab w:val="decimal" w:pos="5670"/>
        <w:tab w:val="right" w:pos="6521"/>
        <w:tab w:val="right" w:pos="9638"/>
      </w:tabs>
      <w:spacing w:line="300" w:lineRule="atLeast"/>
    </w:pPr>
    <w:rPr>
      <w:rFonts w:ascii="Georgia" w:hAnsi="Georgia"/>
      <w:noProof/>
      <w:sz w:val="20"/>
    </w:rPr>
  </w:style>
  <w:style w:type="paragraph" w:styleId="Sidefod">
    <w:name w:val="footer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center" w:pos="4819"/>
        <w:tab w:val="decimal" w:pos="5670"/>
        <w:tab w:val="right" w:pos="6521"/>
        <w:tab w:val="right" w:pos="9638"/>
      </w:tabs>
      <w:spacing w:line="300" w:lineRule="atLeast"/>
    </w:pPr>
    <w:rPr>
      <w:rFonts w:ascii="Georgia" w:hAnsi="Georgia"/>
      <w:noProof/>
      <w:sz w:val="20"/>
    </w:rPr>
  </w:style>
  <w:style w:type="paragraph" w:styleId="Brdtekst">
    <w:name w:val="Body Tex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  <w:tab w:val="left" w:pos="7371"/>
        <w:tab w:val="right" w:pos="9639"/>
      </w:tabs>
      <w:spacing w:line="300" w:lineRule="atLeast"/>
      <w:ind w:right="3117"/>
    </w:pPr>
    <w:rPr>
      <w:rFonts w:ascii="Georgia" w:hAnsi="Georgia"/>
      <w:sz w:val="20"/>
    </w:rPr>
  </w:style>
  <w:style w:type="paragraph" w:customStyle="1" w:styleId="tabulator">
    <w:name w:val="tabulator"/>
    <w:basedOn w:val="Normal"/>
    <w:rsid w:val="00BC48A1"/>
    <w:pPr>
      <w:tabs>
        <w:tab w:val="clear" w:pos="1701"/>
        <w:tab w:val="clear" w:pos="2268"/>
        <w:tab w:val="clear" w:pos="8222"/>
        <w:tab w:val="clear" w:pos="9072"/>
        <w:tab w:val="left" w:pos="4253"/>
        <w:tab w:val="decimal" w:pos="5670"/>
        <w:tab w:val="right" w:pos="6521"/>
        <w:tab w:val="right" w:pos="8789"/>
      </w:tabs>
      <w:spacing w:line="300" w:lineRule="atLeast"/>
      <w:ind w:right="3402"/>
    </w:pPr>
    <w:rPr>
      <w:rFonts w:ascii="Georgia" w:hAnsi="Georgia"/>
      <w:sz w:val="20"/>
    </w:rPr>
  </w:style>
  <w:style w:type="paragraph" w:styleId="Normalindrykning">
    <w:name w:val="Normal Inden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851"/>
    </w:pPr>
    <w:rPr>
      <w:rFonts w:ascii="Georgia" w:hAnsi="Georgia"/>
      <w:sz w:val="20"/>
    </w:r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customStyle="1" w:styleId="Dokumentoverskrift">
    <w:name w:val="Dokumentoverskrift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2552"/>
        <w:tab w:val="left" w:pos="4253"/>
        <w:tab w:val="decimal" w:pos="5670"/>
        <w:tab w:val="right" w:pos="6521"/>
      </w:tabs>
      <w:spacing w:before="3800" w:after="600" w:line="300" w:lineRule="atLeast"/>
      <w:jc w:val="center"/>
    </w:pPr>
    <w:rPr>
      <w:rFonts w:ascii="Georgia" w:hAnsi="Georgia"/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3">
    <w:name w:val="toc 3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customStyle="1" w:styleId="Overskrift2direktrkontrakter">
    <w:name w:val="Overskrift 2 direktørkontrakter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18"/>
    </w:rPr>
  </w:style>
  <w:style w:type="paragraph" w:customStyle="1" w:styleId="Vitterlighedsptegning">
    <w:name w:val="Vitterlighedspåtegning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styleId="Brevhoved">
    <w:name w:val="Message Header"/>
    <w:basedOn w:val="Normal"/>
    <w:rsid w:val="00E029A8"/>
    <w:pPr>
      <w:tabs>
        <w:tab w:val="left" w:pos="4253"/>
        <w:tab w:val="decimal" w:pos="5670"/>
        <w:tab w:val="right" w:pos="6521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4253"/>
        <w:tab w:val="decimal" w:pos="5670"/>
        <w:tab w:val="right" w:pos="6521"/>
      </w:tabs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851" w:hanging="851"/>
    </w:pPr>
    <w:rPr>
      <w:rFonts w:ascii="Georgia" w:hAnsi="Georgia"/>
      <w:b/>
      <w:sz w:val="20"/>
    </w:rPr>
  </w:style>
  <w:style w:type="paragraph" w:customStyle="1" w:styleId="Modtager">
    <w:name w:val="Modtager"/>
    <w:basedOn w:val="Normal"/>
    <w:rsid w:val="00467D64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styleId="Citat">
    <w:name w:val="Quote"/>
    <w:basedOn w:val="Normal"/>
    <w:qFormat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397"/>
    </w:pPr>
    <w:rPr>
      <w:rFonts w:ascii="Georgia" w:hAnsi="Georgia"/>
      <w:sz w:val="20"/>
    </w:rPr>
  </w:style>
  <w:style w:type="paragraph" w:customStyle="1" w:styleId="Overskrift4JB">
    <w:name w:val="Overskrift 4 JB"/>
    <w:basedOn w:val="Normal"/>
    <w:autoRedefine/>
    <w:rsid w:val="003833A3"/>
    <w:pPr>
      <w:tabs>
        <w:tab w:val="clear" w:pos="6804"/>
        <w:tab w:val="clear" w:pos="8222"/>
        <w:tab w:val="clear" w:pos="9072"/>
        <w:tab w:val="left" w:pos="1985"/>
        <w:tab w:val="left" w:pos="4253"/>
        <w:tab w:val="decimal" w:pos="5670"/>
        <w:tab w:val="right" w:pos="6521"/>
      </w:tabs>
      <w:spacing w:line="300" w:lineRule="atLeast"/>
      <w:ind w:left="1134"/>
    </w:pPr>
    <w:rPr>
      <w:rFonts w:ascii="Georgia" w:hAnsi="Georgia"/>
      <w:i/>
      <w:sz w:val="20"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992"/>
        <w:tab w:val="left" w:pos="1276"/>
        <w:tab w:val="left" w:pos="1559"/>
        <w:tab w:val="left" w:pos="4253"/>
        <w:tab w:val="decimal" w:pos="5670"/>
        <w:tab w:val="right" w:pos="6521"/>
      </w:tabs>
      <w:spacing w:line="240" w:lineRule="auto"/>
      <w:ind w:left="709" w:right="709"/>
    </w:pPr>
    <w:rPr>
      <w:rFonts w:ascii="Georgia" w:hAnsi="Georgia"/>
      <w:i/>
      <w:sz w:val="20"/>
    </w:rPr>
  </w:style>
  <w:style w:type="paragraph" w:styleId="Indholdsfortegnelse2">
    <w:name w:val="toc 2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4">
    <w:name w:val="toc 4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5">
    <w:name w:val="toc 5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customStyle="1" w:styleId="JB-Citat">
    <w:name w:val="JB-Citat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709" w:right="709"/>
    </w:pPr>
    <w:rPr>
      <w:rFonts w:ascii="Georgia" w:hAnsi="Georgia"/>
      <w:sz w:val="20"/>
    </w:rPr>
  </w:style>
  <w:style w:type="paragraph" w:customStyle="1" w:styleId="JB-Citat1">
    <w:name w:val="JB-Citat1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  <w:ind w:left="709" w:right="709"/>
    </w:pPr>
    <w:rPr>
      <w:rFonts w:ascii="Georgia" w:hAnsi="Georgia"/>
      <w:sz w:val="22"/>
    </w:rPr>
  </w:style>
  <w:style w:type="paragraph" w:customStyle="1" w:styleId="JB-Niveau1">
    <w:name w:val="JB-Niveau1"/>
    <w:basedOn w:val="Overskrift1"/>
    <w:next w:val="Normal"/>
    <w:rsid w:val="00BC48A1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BC48A1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BC48A1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BC48A1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BC48A1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BC48A1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BC48A1"/>
    <w:pPr>
      <w:keepNext/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b/>
      <w:sz w:val="20"/>
    </w:rPr>
  </w:style>
  <w:style w:type="paragraph" w:customStyle="1" w:styleId="JB-OverskriftKursiv">
    <w:name w:val="JB-OverskriftKursiv"/>
    <w:basedOn w:val="Normal"/>
    <w:next w:val="Normal"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i/>
      <w:sz w:val="20"/>
    </w:rPr>
  </w:style>
  <w:style w:type="paragraph" w:customStyle="1" w:styleId="JB-OverskriftStreg">
    <w:name w:val="JB-OverskriftStreg"/>
    <w:basedOn w:val="Normal"/>
    <w:next w:val="Normal"/>
    <w:rsid w:val="00BC48A1"/>
    <w:pPr>
      <w:keepNext/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b/>
      <w:sz w:val="20"/>
      <w:u w:val="single"/>
    </w:rPr>
  </w:style>
  <w:style w:type="character" w:styleId="Hyperlink">
    <w:name w:val="Hyperlink"/>
    <w:basedOn w:val="Standardskrifttypeiafsnit"/>
    <w:rsid w:val="00BC48A1"/>
    <w:rPr>
      <w:color w:val="0000FF"/>
      <w:u w:val="single"/>
    </w:rPr>
  </w:style>
  <w:style w:type="numbering" w:customStyle="1" w:styleId="JB-Bullit">
    <w:name w:val="JB-Bullit"/>
    <w:basedOn w:val="Ingenoversigt"/>
    <w:rsid w:val="00BC48A1"/>
    <w:pPr>
      <w:numPr>
        <w:numId w:val="25"/>
      </w:numPr>
    </w:pPr>
  </w:style>
  <w:style w:type="numbering" w:customStyle="1" w:styleId="JB-Tal">
    <w:name w:val="JB-Tal"/>
    <w:basedOn w:val="Ingenoversigt"/>
    <w:rsid w:val="00BC48A1"/>
    <w:pPr>
      <w:numPr>
        <w:numId w:val="26"/>
      </w:numPr>
    </w:pPr>
  </w:style>
  <w:style w:type="character" w:styleId="Fodnotehenvisning">
    <w:name w:val="footnote reference"/>
    <w:basedOn w:val="Standardskrifttypeiafsnit"/>
    <w:semiHidden/>
    <w:rsid w:val="00BC48A1"/>
    <w:rPr>
      <w:vertAlign w:val="superscript"/>
    </w:rPr>
  </w:style>
  <w:style w:type="paragraph" w:styleId="Fodnotetekst">
    <w:name w:val="footnote text"/>
    <w:basedOn w:val="Normal"/>
    <w:semiHidden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  <w:ind w:left="284" w:hanging="284"/>
    </w:pPr>
    <w:rPr>
      <w:rFonts w:ascii="Georgia" w:hAnsi="Georgia"/>
      <w:sz w:val="17"/>
    </w:rPr>
  </w:style>
  <w:style w:type="paragraph" w:customStyle="1" w:styleId="Overskrift-Vedr">
    <w:name w:val="Overskrift-Vedr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600" w:line="300" w:lineRule="atLeast"/>
      <w:jc w:val="left"/>
    </w:pPr>
    <w:rPr>
      <w:rFonts w:ascii="Georgia" w:hAnsi="Georgia"/>
      <w:b/>
      <w:sz w:val="20"/>
    </w:rPr>
  </w:style>
  <w:style w:type="paragraph" w:customStyle="1" w:styleId="Infotekst">
    <w:name w:val="Infoteks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jc w:val="left"/>
    </w:pPr>
    <w:rPr>
      <w:rFonts w:ascii="Georgia" w:hAnsi="Georgia"/>
      <w:spacing w:val="4"/>
      <w:sz w:val="14"/>
    </w:rPr>
  </w:style>
  <w:style w:type="paragraph" w:customStyle="1" w:styleId="Adresse">
    <w:name w:val="Adresse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jc w:val="center"/>
    </w:pPr>
    <w:rPr>
      <w:rFonts w:ascii="Georgia" w:hAnsi="Georgia"/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BC48A1"/>
    <w:pPr>
      <w:spacing w:after="0"/>
      <w:jc w:val="center"/>
    </w:pPr>
  </w:style>
  <w:style w:type="paragraph" w:customStyle="1" w:styleId="BH-Niveau1">
    <w:name w:val="BH-Niveau1"/>
    <w:basedOn w:val="JB-Niveau1"/>
    <w:rsid w:val="00BC48A1"/>
    <w:pPr>
      <w:numPr>
        <w:numId w:val="23"/>
      </w:numPr>
    </w:pPr>
    <w:rPr>
      <w:rFonts w:ascii="Georgia" w:hAnsi="Georgia"/>
      <w:sz w:val="20"/>
    </w:rPr>
  </w:style>
  <w:style w:type="paragraph" w:customStyle="1" w:styleId="BH-Niveau2">
    <w:name w:val="BH-Niveau2"/>
    <w:basedOn w:val="JB-Niveau2"/>
    <w:rsid w:val="00BC48A1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BC48A1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BC48A1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BC48A1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BC48A1"/>
    <w:rPr>
      <w:rFonts w:ascii="Georgia" w:hAnsi="Georgia"/>
      <w:sz w:val="19"/>
    </w:rPr>
  </w:style>
  <w:style w:type="character" w:customStyle="1" w:styleId="SidehovedTegn">
    <w:name w:val="Sidehoved Tegn"/>
    <w:link w:val="Sidehoved"/>
    <w:rsid w:val="0037112E"/>
    <w:rPr>
      <w:rFonts w:ascii="Georgia" w:hAnsi="Georgia"/>
      <w:noProof/>
      <w:lang w:val="da-DK" w:eastAsia="da-DK"/>
    </w:rPr>
  </w:style>
  <w:style w:type="paragraph" w:styleId="Markeringsbobletekst">
    <w:name w:val="Balloon Text"/>
    <w:basedOn w:val="Normal"/>
    <w:link w:val="MarkeringsbobletekstTegn"/>
    <w:rsid w:val="00510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01E8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12E"/>
    <w:pPr>
      <w:tabs>
        <w:tab w:val="left" w:pos="567"/>
        <w:tab w:val="left" w:pos="1134"/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both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1"/>
    </w:pPr>
    <w:rPr>
      <w:rFonts w:ascii="Arial" w:hAnsi="Arial"/>
      <w:b/>
      <w:i/>
      <w:sz w:val="20"/>
    </w:rPr>
  </w:style>
  <w:style w:type="paragraph" w:styleId="Overskrift3">
    <w:name w:val="heading 3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2"/>
    </w:pPr>
    <w:rPr>
      <w:rFonts w:ascii="Arial" w:hAnsi="Arial"/>
      <w:sz w:val="20"/>
    </w:rPr>
  </w:style>
  <w:style w:type="paragraph" w:styleId="Overskrift4">
    <w:name w:val="heading 4"/>
    <w:basedOn w:val="Normal"/>
    <w:next w:val="Normal"/>
    <w:qFormat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3"/>
    </w:pPr>
    <w:rPr>
      <w:rFonts w:ascii="Georgia" w:hAnsi="Georgia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before="240" w:after="60" w:line="300" w:lineRule="atLeast"/>
      <w:outlineLvl w:val="4"/>
    </w:pPr>
    <w:rPr>
      <w:rFonts w:ascii="Georgia" w:hAnsi="Georgia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center" w:pos="4819"/>
        <w:tab w:val="decimal" w:pos="5670"/>
        <w:tab w:val="right" w:pos="6521"/>
        <w:tab w:val="right" w:pos="9638"/>
      </w:tabs>
      <w:spacing w:line="300" w:lineRule="atLeast"/>
    </w:pPr>
    <w:rPr>
      <w:rFonts w:ascii="Georgia" w:hAnsi="Georgia"/>
      <w:noProof/>
      <w:sz w:val="20"/>
    </w:rPr>
  </w:style>
  <w:style w:type="paragraph" w:styleId="Sidefod">
    <w:name w:val="footer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center" w:pos="4819"/>
        <w:tab w:val="decimal" w:pos="5670"/>
        <w:tab w:val="right" w:pos="6521"/>
        <w:tab w:val="right" w:pos="9638"/>
      </w:tabs>
      <w:spacing w:line="300" w:lineRule="atLeast"/>
    </w:pPr>
    <w:rPr>
      <w:rFonts w:ascii="Georgia" w:hAnsi="Georgia"/>
      <w:noProof/>
      <w:sz w:val="20"/>
    </w:rPr>
  </w:style>
  <w:style w:type="paragraph" w:styleId="Brdtekst">
    <w:name w:val="Body Tex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  <w:tab w:val="left" w:pos="7371"/>
        <w:tab w:val="right" w:pos="9639"/>
      </w:tabs>
      <w:spacing w:line="300" w:lineRule="atLeast"/>
      <w:ind w:right="3117"/>
    </w:pPr>
    <w:rPr>
      <w:rFonts w:ascii="Georgia" w:hAnsi="Georgia"/>
      <w:sz w:val="20"/>
    </w:rPr>
  </w:style>
  <w:style w:type="paragraph" w:customStyle="1" w:styleId="tabulator">
    <w:name w:val="tabulator"/>
    <w:basedOn w:val="Normal"/>
    <w:rsid w:val="00BC48A1"/>
    <w:pPr>
      <w:tabs>
        <w:tab w:val="clear" w:pos="1701"/>
        <w:tab w:val="clear" w:pos="2268"/>
        <w:tab w:val="clear" w:pos="8222"/>
        <w:tab w:val="clear" w:pos="9072"/>
        <w:tab w:val="left" w:pos="4253"/>
        <w:tab w:val="decimal" w:pos="5670"/>
        <w:tab w:val="right" w:pos="6521"/>
        <w:tab w:val="right" w:pos="8789"/>
      </w:tabs>
      <w:spacing w:line="300" w:lineRule="atLeast"/>
      <w:ind w:right="3402"/>
    </w:pPr>
    <w:rPr>
      <w:rFonts w:ascii="Georgia" w:hAnsi="Georgia"/>
      <w:sz w:val="20"/>
    </w:rPr>
  </w:style>
  <w:style w:type="paragraph" w:styleId="Normalindrykning">
    <w:name w:val="Normal Inden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851"/>
    </w:pPr>
    <w:rPr>
      <w:rFonts w:ascii="Georgia" w:hAnsi="Georgia"/>
      <w:sz w:val="20"/>
    </w:r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customStyle="1" w:styleId="Dokumentoverskrift">
    <w:name w:val="Dokumentoverskrift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2552"/>
        <w:tab w:val="left" w:pos="4253"/>
        <w:tab w:val="decimal" w:pos="5670"/>
        <w:tab w:val="right" w:pos="6521"/>
      </w:tabs>
      <w:spacing w:before="3800" w:after="600" w:line="300" w:lineRule="atLeast"/>
      <w:jc w:val="center"/>
    </w:pPr>
    <w:rPr>
      <w:rFonts w:ascii="Georgia" w:hAnsi="Georgia"/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3">
    <w:name w:val="toc 3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customStyle="1" w:styleId="Overskrift2direktrkontrakter">
    <w:name w:val="Overskrift 2 direktørkontrakter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18"/>
    </w:rPr>
  </w:style>
  <w:style w:type="paragraph" w:customStyle="1" w:styleId="Vitterlighedsptegning">
    <w:name w:val="Vitterlighedspåtegning"/>
    <w:basedOn w:val="Normal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styleId="Brevhoved">
    <w:name w:val="Message Header"/>
    <w:basedOn w:val="Normal"/>
    <w:rsid w:val="00E029A8"/>
    <w:pPr>
      <w:tabs>
        <w:tab w:val="left" w:pos="4253"/>
        <w:tab w:val="decimal" w:pos="5670"/>
        <w:tab w:val="right" w:pos="6521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4253"/>
        <w:tab w:val="decimal" w:pos="5670"/>
        <w:tab w:val="right" w:pos="6521"/>
      </w:tabs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851" w:hanging="851"/>
    </w:pPr>
    <w:rPr>
      <w:rFonts w:ascii="Georgia" w:hAnsi="Georgia"/>
      <w:b/>
      <w:sz w:val="20"/>
    </w:rPr>
  </w:style>
  <w:style w:type="paragraph" w:customStyle="1" w:styleId="Modtager">
    <w:name w:val="Modtager"/>
    <w:basedOn w:val="Normal"/>
    <w:rsid w:val="00467D64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</w:pPr>
    <w:rPr>
      <w:rFonts w:ascii="Georgia" w:hAnsi="Georgia"/>
      <w:sz w:val="20"/>
    </w:rPr>
  </w:style>
  <w:style w:type="paragraph" w:styleId="Citat">
    <w:name w:val="Quote"/>
    <w:basedOn w:val="Normal"/>
    <w:qFormat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397"/>
    </w:pPr>
    <w:rPr>
      <w:rFonts w:ascii="Georgia" w:hAnsi="Georgia"/>
      <w:sz w:val="20"/>
    </w:rPr>
  </w:style>
  <w:style w:type="paragraph" w:customStyle="1" w:styleId="Overskrift4JB">
    <w:name w:val="Overskrift 4 JB"/>
    <w:basedOn w:val="Normal"/>
    <w:autoRedefine/>
    <w:rsid w:val="003833A3"/>
    <w:pPr>
      <w:tabs>
        <w:tab w:val="clear" w:pos="6804"/>
        <w:tab w:val="clear" w:pos="8222"/>
        <w:tab w:val="clear" w:pos="9072"/>
        <w:tab w:val="left" w:pos="1985"/>
        <w:tab w:val="left" w:pos="4253"/>
        <w:tab w:val="decimal" w:pos="5670"/>
        <w:tab w:val="right" w:pos="6521"/>
      </w:tabs>
      <w:spacing w:line="300" w:lineRule="atLeast"/>
      <w:ind w:left="1134"/>
    </w:pPr>
    <w:rPr>
      <w:rFonts w:ascii="Georgia" w:hAnsi="Georgia"/>
      <w:i/>
      <w:sz w:val="20"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992"/>
        <w:tab w:val="left" w:pos="1276"/>
        <w:tab w:val="left" w:pos="1559"/>
        <w:tab w:val="left" w:pos="4253"/>
        <w:tab w:val="decimal" w:pos="5670"/>
        <w:tab w:val="right" w:pos="6521"/>
      </w:tabs>
      <w:spacing w:line="240" w:lineRule="auto"/>
      <w:ind w:left="709" w:right="709"/>
    </w:pPr>
    <w:rPr>
      <w:rFonts w:ascii="Georgia" w:hAnsi="Georgia"/>
      <w:i/>
      <w:sz w:val="20"/>
    </w:rPr>
  </w:style>
  <w:style w:type="paragraph" w:styleId="Indholdsfortegnelse2">
    <w:name w:val="toc 2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4">
    <w:name w:val="toc 4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styleId="Indholdsfortegnelse5">
    <w:name w:val="toc 5"/>
    <w:basedOn w:val="Normal"/>
    <w:next w:val="Normal"/>
    <w:autoRedefine/>
    <w:semiHidden/>
    <w:rsid w:val="00BC48A1"/>
    <w:pPr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left" w:pos="4253"/>
        <w:tab w:val="decimal" w:pos="5670"/>
        <w:tab w:val="right" w:pos="6521"/>
        <w:tab w:val="right" w:leader="dot" w:pos="9072"/>
      </w:tabs>
      <w:spacing w:line="300" w:lineRule="atLeast"/>
      <w:ind w:left="1134" w:hanging="1134"/>
    </w:pPr>
    <w:rPr>
      <w:rFonts w:ascii="Georgia" w:hAnsi="Georgia"/>
      <w:sz w:val="20"/>
    </w:rPr>
  </w:style>
  <w:style w:type="paragraph" w:customStyle="1" w:styleId="JB-Citat">
    <w:name w:val="JB-Citat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ind w:left="709" w:right="709"/>
    </w:pPr>
    <w:rPr>
      <w:rFonts w:ascii="Georgia" w:hAnsi="Georgia"/>
      <w:sz w:val="20"/>
    </w:rPr>
  </w:style>
  <w:style w:type="paragraph" w:customStyle="1" w:styleId="JB-Citat1">
    <w:name w:val="JB-Citat1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  <w:ind w:left="709" w:right="709"/>
    </w:pPr>
    <w:rPr>
      <w:rFonts w:ascii="Georgia" w:hAnsi="Georgia"/>
      <w:sz w:val="22"/>
    </w:rPr>
  </w:style>
  <w:style w:type="paragraph" w:customStyle="1" w:styleId="JB-Niveau1">
    <w:name w:val="JB-Niveau1"/>
    <w:basedOn w:val="Overskrift1"/>
    <w:next w:val="Normal"/>
    <w:rsid w:val="00BC48A1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BC48A1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BC48A1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BC48A1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BC48A1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BC48A1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BC48A1"/>
    <w:pPr>
      <w:keepNext/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b/>
      <w:sz w:val="20"/>
    </w:rPr>
  </w:style>
  <w:style w:type="paragraph" w:customStyle="1" w:styleId="JB-OverskriftKursiv">
    <w:name w:val="JB-OverskriftKursiv"/>
    <w:basedOn w:val="Normal"/>
    <w:next w:val="Normal"/>
    <w:rsid w:val="00BC48A1"/>
    <w:pPr>
      <w:keepNext/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i/>
      <w:sz w:val="20"/>
    </w:rPr>
  </w:style>
  <w:style w:type="paragraph" w:customStyle="1" w:styleId="JB-OverskriftStreg">
    <w:name w:val="JB-OverskriftStreg"/>
    <w:basedOn w:val="Normal"/>
    <w:next w:val="Normal"/>
    <w:rsid w:val="00BC48A1"/>
    <w:pPr>
      <w:keepNext/>
      <w:tabs>
        <w:tab w:val="clear" w:pos="567"/>
        <w:tab w:val="clear" w:pos="1134"/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360" w:line="300" w:lineRule="atLeast"/>
    </w:pPr>
    <w:rPr>
      <w:rFonts w:ascii="Georgia" w:hAnsi="Georgia"/>
      <w:b/>
      <w:sz w:val="20"/>
      <w:u w:val="single"/>
    </w:rPr>
  </w:style>
  <w:style w:type="character" w:styleId="Hyperlink">
    <w:name w:val="Hyperlink"/>
    <w:basedOn w:val="Standardskrifttypeiafsnit"/>
    <w:rsid w:val="00BC48A1"/>
    <w:rPr>
      <w:color w:val="0000FF"/>
      <w:u w:val="single"/>
    </w:rPr>
  </w:style>
  <w:style w:type="numbering" w:customStyle="1" w:styleId="JB-Bullit">
    <w:name w:val="JB-Bullit"/>
    <w:basedOn w:val="Ingenoversigt"/>
    <w:rsid w:val="00BC48A1"/>
    <w:pPr>
      <w:numPr>
        <w:numId w:val="25"/>
      </w:numPr>
    </w:pPr>
  </w:style>
  <w:style w:type="numbering" w:customStyle="1" w:styleId="JB-Tal">
    <w:name w:val="JB-Tal"/>
    <w:basedOn w:val="Ingenoversigt"/>
    <w:rsid w:val="00BC48A1"/>
    <w:pPr>
      <w:numPr>
        <w:numId w:val="26"/>
      </w:numPr>
    </w:pPr>
  </w:style>
  <w:style w:type="character" w:styleId="Fodnotehenvisning">
    <w:name w:val="footnote reference"/>
    <w:basedOn w:val="Standardskrifttypeiafsnit"/>
    <w:semiHidden/>
    <w:rsid w:val="00BC48A1"/>
    <w:rPr>
      <w:vertAlign w:val="superscript"/>
    </w:rPr>
  </w:style>
  <w:style w:type="paragraph" w:styleId="Fodnotetekst">
    <w:name w:val="footnote text"/>
    <w:basedOn w:val="Normal"/>
    <w:semiHidden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240" w:lineRule="auto"/>
      <w:ind w:left="284" w:hanging="284"/>
    </w:pPr>
    <w:rPr>
      <w:rFonts w:ascii="Georgia" w:hAnsi="Georgia"/>
      <w:sz w:val="17"/>
    </w:rPr>
  </w:style>
  <w:style w:type="paragraph" w:customStyle="1" w:styleId="Overskrift-Vedr">
    <w:name w:val="Overskrift-Vedr"/>
    <w:basedOn w:val="Normal"/>
    <w:next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after="600" w:line="300" w:lineRule="atLeast"/>
      <w:jc w:val="left"/>
    </w:pPr>
    <w:rPr>
      <w:rFonts w:ascii="Georgia" w:hAnsi="Georgia"/>
      <w:b/>
      <w:sz w:val="20"/>
    </w:rPr>
  </w:style>
  <w:style w:type="paragraph" w:customStyle="1" w:styleId="Infotekst">
    <w:name w:val="Infotekst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jc w:val="left"/>
    </w:pPr>
    <w:rPr>
      <w:rFonts w:ascii="Georgia" w:hAnsi="Georgia"/>
      <w:spacing w:val="4"/>
      <w:sz w:val="14"/>
    </w:rPr>
  </w:style>
  <w:style w:type="paragraph" w:customStyle="1" w:styleId="Adresse">
    <w:name w:val="Adresse"/>
    <w:basedOn w:val="Normal"/>
    <w:rsid w:val="00BC48A1"/>
    <w:pPr>
      <w:tabs>
        <w:tab w:val="clear" w:pos="1701"/>
        <w:tab w:val="clear" w:pos="2268"/>
        <w:tab w:val="clear" w:pos="6804"/>
        <w:tab w:val="clear" w:pos="8222"/>
        <w:tab w:val="clear" w:pos="9072"/>
        <w:tab w:val="left" w:pos="4253"/>
        <w:tab w:val="decimal" w:pos="5670"/>
        <w:tab w:val="right" w:pos="6521"/>
      </w:tabs>
      <w:spacing w:line="300" w:lineRule="atLeast"/>
      <w:jc w:val="center"/>
    </w:pPr>
    <w:rPr>
      <w:rFonts w:ascii="Georgia" w:hAnsi="Georgia"/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BC48A1"/>
    <w:pPr>
      <w:spacing w:after="0"/>
      <w:jc w:val="center"/>
    </w:pPr>
  </w:style>
  <w:style w:type="paragraph" w:customStyle="1" w:styleId="BH-Niveau1">
    <w:name w:val="BH-Niveau1"/>
    <w:basedOn w:val="JB-Niveau1"/>
    <w:rsid w:val="00BC48A1"/>
    <w:pPr>
      <w:numPr>
        <w:numId w:val="23"/>
      </w:numPr>
    </w:pPr>
    <w:rPr>
      <w:rFonts w:ascii="Georgia" w:hAnsi="Georgia"/>
      <w:sz w:val="20"/>
    </w:rPr>
  </w:style>
  <w:style w:type="paragraph" w:customStyle="1" w:styleId="BH-Niveau2">
    <w:name w:val="BH-Niveau2"/>
    <w:basedOn w:val="JB-Niveau2"/>
    <w:rsid w:val="00BC48A1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BC48A1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BC48A1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BC48A1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BC48A1"/>
    <w:rPr>
      <w:rFonts w:ascii="Georgia" w:hAnsi="Georgia"/>
      <w:sz w:val="19"/>
    </w:rPr>
  </w:style>
  <w:style w:type="character" w:customStyle="1" w:styleId="SidehovedTegn">
    <w:name w:val="Sidehoved Tegn"/>
    <w:link w:val="Sidehoved"/>
    <w:rsid w:val="0037112E"/>
    <w:rPr>
      <w:rFonts w:ascii="Georgia" w:hAnsi="Georgia"/>
      <w:noProof/>
      <w:lang w:val="da-DK" w:eastAsia="da-DK"/>
    </w:rPr>
  </w:style>
  <w:style w:type="paragraph" w:styleId="Markeringsbobletekst">
    <w:name w:val="Balloon Text"/>
    <w:basedOn w:val="Normal"/>
    <w:link w:val="MarkeringsbobletekstTegn"/>
    <w:rsid w:val="00510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101E8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1979\6000584\data_000021.doc" TargetMode="External"/><Relationship Id="rId1" Type="http://schemas.openxmlformats.org/officeDocument/2006/relationships/attachedTemplate" Target="file:///H:\skabelon\System\BHblankBasisSmal220409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5C4B-0338-401F-BE8B-C78B26F5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BHblankBasisSmal220409</Template>
  <TotalTime>1</TotalTime>
  <Pages>3</Pages>
  <Words>389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Fondsmedarbejder</dc:creator>
  <dc:description>Er tilknyttet DokumentBasis.dot</dc:description>
  <cp:lastModifiedBy>Mette Bruun</cp:lastModifiedBy>
  <cp:revision>3</cp:revision>
  <cp:lastPrinted>2012-04-02T08:11:00Z</cp:lastPrinted>
  <dcterms:created xsi:type="dcterms:W3CDTF">2012-07-03T12:30:00Z</dcterms:created>
  <dcterms:modified xsi:type="dcterms:W3CDTF">2013-10-02T08:19:00Z</dcterms:modified>
</cp:coreProperties>
</file>